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8B" w:rsidRPr="007360BC" w:rsidRDefault="0061288B" w:rsidP="0073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0BC">
        <w:rPr>
          <w:rFonts w:ascii="Times New Roman" w:hAnsi="Times New Roman"/>
          <w:sz w:val="28"/>
          <w:szCs w:val="28"/>
        </w:rPr>
        <w:t xml:space="preserve">КГБС(К)ОУ «Тальменская специальная (коррекционная) общеобразовательная школа-интернат </w:t>
      </w:r>
      <w:r w:rsidRPr="007360BC">
        <w:rPr>
          <w:rFonts w:ascii="Times New Roman" w:hAnsi="Times New Roman"/>
          <w:sz w:val="28"/>
          <w:szCs w:val="28"/>
          <w:lang w:val="en-US"/>
        </w:rPr>
        <w:t>VIII</w:t>
      </w:r>
      <w:r w:rsidRPr="007360BC">
        <w:rPr>
          <w:rFonts w:ascii="Times New Roman" w:hAnsi="Times New Roman"/>
          <w:sz w:val="28"/>
          <w:szCs w:val="28"/>
        </w:rPr>
        <w:t xml:space="preserve"> вида»</w:t>
      </w:r>
    </w:p>
    <w:p w:rsidR="0061288B" w:rsidRPr="007360BC" w:rsidRDefault="0061288B" w:rsidP="007360BC">
      <w:pPr>
        <w:pStyle w:val="Normal1"/>
        <w:jc w:val="center"/>
        <w:rPr>
          <w:sz w:val="28"/>
          <w:szCs w:val="28"/>
        </w:rPr>
      </w:pPr>
    </w:p>
    <w:p w:rsidR="0061288B" w:rsidRPr="007360BC" w:rsidRDefault="0061288B" w:rsidP="007360BC">
      <w:pPr>
        <w:pStyle w:val="Normal1"/>
        <w:rPr>
          <w:sz w:val="28"/>
          <w:szCs w:val="28"/>
        </w:rPr>
      </w:pPr>
    </w:p>
    <w:p w:rsidR="0061288B" w:rsidRPr="007360BC" w:rsidRDefault="0061288B" w:rsidP="007360BC">
      <w:pPr>
        <w:pStyle w:val="Normal1"/>
        <w:jc w:val="center"/>
        <w:rPr>
          <w:sz w:val="28"/>
          <w:szCs w:val="28"/>
        </w:rPr>
      </w:pPr>
      <w:r w:rsidRPr="007360BC">
        <w:rPr>
          <w:sz w:val="28"/>
          <w:szCs w:val="28"/>
        </w:rPr>
        <w:t xml:space="preserve">ПРИКАЗ </w:t>
      </w:r>
    </w:p>
    <w:p w:rsidR="0061288B" w:rsidRPr="007360BC" w:rsidRDefault="0061288B" w:rsidP="007360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06.10</w:t>
      </w:r>
      <w:r w:rsidRPr="007360B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7360B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60B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360BC">
        <w:rPr>
          <w:rFonts w:ascii="Times New Roman" w:hAnsi="Times New Roman"/>
          <w:sz w:val="28"/>
          <w:szCs w:val="28"/>
        </w:rPr>
        <w:t xml:space="preserve">             №</w:t>
      </w:r>
      <w:r>
        <w:rPr>
          <w:rFonts w:ascii="Times New Roman" w:hAnsi="Times New Roman"/>
          <w:sz w:val="28"/>
          <w:szCs w:val="28"/>
        </w:rPr>
        <w:t>70</w:t>
      </w:r>
      <w:r w:rsidRPr="007360BC">
        <w:rPr>
          <w:rFonts w:ascii="Times New Roman" w:hAnsi="Times New Roman"/>
          <w:sz w:val="28"/>
          <w:szCs w:val="28"/>
        </w:rPr>
        <w:t>-ОД</w:t>
      </w:r>
    </w:p>
    <w:p w:rsidR="0061288B" w:rsidRPr="007360BC" w:rsidRDefault="0061288B" w:rsidP="0073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0BC">
        <w:rPr>
          <w:rFonts w:ascii="Times New Roman" w:hAnsi="Times New Roman"/>
          <w:sz w:val="28"/>
          <w:szCs w:val="28"/>
        </w:rPr>
        <w:t>р.п. Тальменка</w:t>
      </w:r>
    </w:p>
    <w:p w:rsidR="0061288B" w:rsidRPr="007360BC" w:rsidRDefault="0061288B" w:rsidP="007360BC">
      <w:pPr>
        <w:pStyle w:val="Normal1"/>
        <w:rPr>
          <w:sz w:val="28"/>
          <w:szCs w:val="28"/>
        </w:rPr>
      </w:pPr>
    </w:p>
    <w:p w:rsidR="0061288B" w:rsidRDefault="0061288B" w:rsidP="00744E49">
      <w:pPr>
        <w:spacing w:after="0" w:line="240" w:lineRule="auto"/>
        <w:jc w:val="both"/>
        <w:rPr>
          <w:rFonts w:ascii="Times New Roman" w:hAnsi="Times New Roman"/>
          <w:color w:val="000001"/>
          <w:sz w:val="28"/>
          <w:szCs w:val="28"/>
        </w:rPr>
      </w:pPr>
      <w:r>
        <w:rPr>
          <w:rFonts w:ascii="Times New Roman" w:hAnsi="Times New Roman"/>
          <w:color w:val="000001"/>
          <w:sz w:val="28"/>
          <w:szCs w:val="28"/>
        </w:rPr>
        <w:t xml:space="preserve">Об утверждении </w:t>
      </w:r>
    </w:p>
    <w:p w:rsidR="0061288B" w:rsidRDefault="0061288B" w:rsidP="00744E49">
      <w:pPr>
        <w:spacing w:after="0" w:line="240" w:lineRule="auto"/>
        <w:jc w:val="both"/>
        <w:rPr>
          <w:rFonts w:ascii="Times New Roman" w:hAnsi="Times New Roman"/>
          <w:color w:val="000001"/>
          <w:sz w:val="28"/>
          <w:szCs w:val="28"/>
        </w:rPr>
      </w:pPr>
      <w:r>
        <w:rPr>
          <w:rFonts w:ascii="Times New Roman" w:hAnsi="Times New Roman"/>
          <w:color w:val="000001"/>
          <w:sz w:val="28"/>
          <w:szCs w:val="28"/>
        </w:rPr>
        <w:t xml:space="preserve">модели мониторинга личностной </w:t>
      </w:r>
    </w:p>
    <w:p w:rsidR="0061288B" w:rsidRDefault="0061288B" w:rsidP="00744E49">
      <w:pPr>
        <w:spacing w:after="0" w:line="240" w:lineRule="auto"/>
        <w:jc w:val="both"/>
        <w:rPr>
          <w:rFonts w:ascii="Times New Roman" w:hAnsi="Times New Roman"/>
          <w:color w:val="000001"/>
          <w:sz w:val="28"/>
          <w:szCs w:val="28"/>
        </w:rPr>
      </w:pPr>
      <w:r>
        <w:rPr>
          <w:rFonts w:ascii="Times New Roman" w:hAnsi="Times New Roman"/>
          <w:color w:val="000001"/>
          <w:sz w:val="28"/>
          <w:szCs w:val="28"/>
        </w:rPr>
        <w:t xml:space="preserve">компетенции обучающихся, воспитанников </w:t>
      </w:r>
    </w:p>
    <w:p w:rsidR="0061288B" w:rsidRDefault="0061288B" w:rsidP="00744E49">
      <w:pPr>
        <w:spacing w:after="0" w:line="240" w:lineRule="auto"/>
        <w:jc w:val="both"/>
        <w:rPr>
          <w:rFonts w:ascii="Times New Roman" w:hAnsi="Times New Roman"/>
          <w:color w:val="000001"/>
          <w:sz w:val="28"/>
          <w:szCs w:val="28"/>
        </w:rPr>
      </w:pPr>
    </w:p>
    <w:p w:rsidR="0061288B" w:rsidRDefault="0061288B" w:rsidP="000D5952">
      <w:pPr>
        <w:spacing w:after="0" w:line="360" w:lineRule="auto"/>
        <w:ind w:firstLine="539"/>
        <w:jc w:val="both"/>
        <w:rPr>
          <w:rFonts w:ascii="Times New Roman" w:hAnsi="Times New Roman"/>
          <w:color w:val="000001"/>
          <w:sz w:val="28"/>
          <w:szCs w:val="28"/>
        </w:rPr>
      </w:pPr>
      <w:r>
        <w:rPr>
          <w:rFonts w:ascii="Times New Roman" w:hAnsi="Times New Roman"/>
          <w:color w:val="000001"/>
          <w:sz w:val="28"/>
          <w:szCs w:val="28"/>
        </w:rPr>
        <w:t>На основании приказа Главного управления образования и молодежной политики Алтайского края №4664 от 02.09.2014 «Об организации психолого-педагогической, медицинской и социальной помощи обучающимся, испыт</w:t>
      </w:r>
      <w:r>
        <w:rPr>
          <w:rFonts w:ascii="Times New Roman" w:hAnsi="Times New Roman"/>
          <w:color w:val="000001"/>
          <w:sz w:val="28"/>
          <w:szCs w:val="28"/>
        </w:rPr>
        <w:t>ы</w:t>
      </w:r>
      <w:r>
        <w:rPr>
          <w:rFonts w:ascii="Times New Roman" w:hAnsi="Times New Roman"/>
          <w:color w:val="000001"/>
          <w:sz w:val="28"/>
          <w:szCs w:val="28"/>
        </w:rPr>
        <w:t>вающим трудности в освоении  основных общеобразовательных программ, ра</w:t>
      </w:r>
      <w:r>
        <w:rPr>
          <w:rFonts w:ascii="Times New Roman" w:hAnsi="Times New Roman"/>
          <w:color w:val="000001"/>
          <w:sz w:val="28"/>
          <w:szCs w:val="28"/>
        </w:rPr>
        <w:t>з</w:t>
      </w:r>
      <w:r>
        <w:rPr>
          <w:rFonts w:ascii="Times New Roman" w:hAnsi="Times New Roman"/>
          <w:color w:val="000001"/>
          <w:sz w:val="28"/>
          <w:szCs w:val="28"/>
        </w:rPr>
        <w:t>витии и социальной адаптации в общеобразовательных организациях Алта</w:t>
      </w:r>
      <w:r>
        <w:rPr>
          <w:rFonts w:ascii="Times New Roman" w:hAnsi="Times New Roman"/>
          <w:color w:val="000001"/>
          <w:sz w:val="28"/>
          <w:szCs w:val="28"/>
        </w:rPr>
        <w:t>й</w:t>
      </w:r>
      <w:r>
        <w:rPr>
          <w:rFonts w:ascii="Times New Roman" w:hAnsi="Times New Roman"/>
          <w:color w:val="000001"/>
          <w:sz w:val="28"/>
          <w:szCs w:val="28"/>
        </w:rPr>
        <w:t xml:space="preserve">ского края» </w:t>
      </w:r>
    </w:p>
    <w:p w:rsidR="0061288B" w:rsidRPr="00744E49" w:rsidRDefault="0061288B" w:rsidP="000D5952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E49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61288B" w:rsidRPr="00744E49" w:rsidRDefault="0061288B" w:rsidP="005333E9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модель мониторинга личностной компетентности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щихся, воспитанников, принятую на заседании методического совета от 05.10.2015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7"/>
        <w:gridCol w:w="2106"/>
        <w:gridCol w:w="1949"/>
        <w:gridCol w:w="2015"/>
        <w:gridCol w:w="1907"/>
      </w:tblGrid>
      <w:tr w:rsidR="0061288B" w:rsidRPr="0058116A" w:rsidTr="001805B2">
        <w:tc>
          <w:tcPr>
            <w:tcW w:w="1750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 xml:space="preserve">Периодичность проведения </w:t>
            </w:r>
          </w:p>
        </w:tc>
        <w:tc>
          <w:tcPr>
            <w:tcW w:w="1988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037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 xml:space="preserve">Ответственный специалист </w:t>
            </w:r>
          </w:p>
        </w:tc>
        <w:tc>
          <w:tcPr>
            <w:tcW w:w="1919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 xml:space="preserve">Ответственный администратор </w:t>
            </w:r>
          </w:p>
        </w:tc>
      </w:tr>
      <w:tr w:rsidR="0061288B" w:rsidRPr="0058116A" w:rsidTr="001805B2">
        <w:tc>
          <w:tcPr>
            <w:tcW w:w="1750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>Уровень об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у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 xml:space="preserve">ченности </w:t>
            </w:r>
          </w:p>
        </w:tc>
        <w:tc>
          <w:tcPr>
            <w:tcW w:w="2138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>(</w:t>
            </w:r>
            <w:r w:rsidRPr="001805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05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 xml:space="preserve"> полугодие)</w:t>
            </w:r>
          </w:p>
        </w:tc>
        <w:tc>
          <w:tcPr>
            <w:tcW w:w="1988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2037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19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61288B" w:rsidRPr="0058116A" w:rsidTr="001805B2">
        <w:tc>
          <w:tcPr>
            <w:tcW w:w="1750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>Уровень прин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я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тия обществе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н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но-нравственных норм</w:t>
            </w:r>
          </w:p>
        </w:tc>
        <w:tc>
          <w:tcPr>
            <w:tcW w:w="2138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</w:p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8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водители, во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с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 xml:space="preserve">питатели </w:t>
            </w:r>
          </w:p>
        </w:tc>
        <w:tc>
          <w:tcPr>
            <w:tcW w:w="2037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>Руководитель МО классных руководителей, руководитель МО воспитат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1919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61288B" w:rsidRPr="0058116A" w:rsidTr="001805B2">
        <w:tc>
          <w:tcPr>
            <w:tcW w:w="1750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 xml:space="preserve">Формирование жизнестойкости (5-9 кл) </w:t>
            </w:r>
          </w:p>
        </w:tc>
        <w:tc>
          <w:tcPr>
            <w:tcW w:w="2138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 xml:space="preserve">Ноябрь-март </w:t>
            </w:r>
          </w:p>
        </w:tc>
        <w:tc>
          <w:tcPr>
            <w:tcW w:w="1988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водители, во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с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 xml:space="preserve">питатели </w:t>
            </w:r>
          </w:p>
        </w:tc>
        <w:tc>
          <w:tcPr>
            <w:tcW w:w="2037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919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1288B" w:rsidTr="001805B2">
        <w:trPr>
          <w:trHeight w:val="1428"/>
        </w:trPr>
        <w:tc>
          <w:tcPr>
            <w:tcW w:w="1750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>Уровень соц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альной комп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 xml:space="preserve">тентности (1-9 кл) </w:t>
            </w:r>
          </w:p>
        </w:tc>
        <w:tc>
          <w:tcPr>
            <w:tcW w:w="2138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 xml:space="preserve">Октябрь, март </w:t>
            </w:r>
          </w:p>
        </w:tc>
        <w:tc>
          <w:tcPr>
            <w:tcW w:w="1988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водители, во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с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питатели</w:t>
            </w:r>
          </w:p>
        </w:tc>
        <w:tc>
          <w:tcPr>
            <w:tcW w:w="2037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>Социальный п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5B2">
              <w:rPr>
                <w:rFonts w:ascii="Times New Roman" w:hAnsi="Times New Roman"/>
                <w:sz w:val="24"/>
                <w:szCs w:val="24"/>
              </w:rPr>
              <w:t xml:space="preserve">дагог </w:t>
            </w:r>
          </w:p>
        </w:tc>
        <w:tc>
          <w:tcPr>
            <w:tcW w:w="1919" w:type="dxa"/>
          </w:tcPr>
          <w:p w:rsidR="0061288B" w:rsidRPr="001805B2" w:rsidRDefault="0061288B" w:rsidP="00180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B2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61288B" w:rsidRDefault="0061288B" w:rsidP="005811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88B" w:rsidRDefault="0061288B" w:rsidP="00121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школы-интерната: _____________ </w:t>
      </w:r>
      <w:r w:rsidRPr="007360BC">
        <w:rPr>
          <w:rFonts w:ascii="Times New Roman" w:hAnsi="Times New Roman"/>
          <w:b/>
          <w:i/>
          <w:sz w:val="28"/>
          <w:szCs w:val="28"/>
        </w:rPr>
        <w:t>И.М. Звягинцев</w:t>
      </w:r>
    </w:p>
    <w:p w:rsidR="0061288B" w:rsidRDefault="0061288B" w:rsidP="005811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61288B" w:rsidSect="0058116A">
      <w:pgSz w:w="11906" w:h="16838" w:code="9"/>
      <w:pgMar w:top="1134" w:right="567" w:bottom="7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A1B"/>
    <w:multiLevelType w:val="hybridMultilevel"/>
    <w:tmpl w:val="804A05E8"/>
    <w:lvl w:ilvl="0" w:tplc="FB2421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3CC26F6"/>
    <w:multiLevelType w:val="hybridMultilevel"/>
    <w:tmpl w:val="1DE8C084"/>
    <w:lvl w:ilvl="0" w:tplc="12AE1702">
      <w:start w:val="1"/>
      <w:numFmt w:val="decimal"/>
      <w:lvlText w:val="%1."/>
      <w:lvlJc w:val="left"/>
      <w:pPr>
        <w:ind w:left="166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7B33B22"/>
    <w:multiLevelType w:val="hybridMultilevel"/>
    <w:tmpl w:val="10E6B7CC"/>
    <w:lvl w:ilvl="0" w:tplc="693478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8382341"/>
    <w:multiLevelType w:val="multilevel"/>
    <w:tmpl w:val="4F7E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EB4DFD"/>
    <w:multiLevelType w:val="hybridMultilevel"/>
    <w:tmpl w:val="359AC0DA"/>
    <w:lvl w:ilvl="0" w:tplc="3B52344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AED123F"/>
    <w:multiLevelType w:val="hybridMultilevel"/>
    <w:tmpl w:val="B2AE6AAC"/>
    <w:lvl w:ilvl="0" w:tplc="48288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2A00FA"/>
    <w:multiLevelType w:val="multilevel"/>
    <w:tmpl w:val="AD36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245D7D"/>
    <w:multiLevelType w:val="hybridMultilevel"/>
    <w:tmpl w:val="F538E8E2"/>
    <w:lvl w:ilvl="0" w:tplc="8E027460">
      <w:start w:val="4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26"/>
    <w:rsid w:val="00063BB7"/>
    <w:rsid w:val="000646B1"/>
    <w:rsid w:val="000901FD"/>
    <w:rsid w:val="00090FDE"/>
    <w:rsid w:val="00095CF6"/>
    <w:rsid w:val="000B0E85"/>
    <w:rsid w:val="000C43F5"/>
    <w:rsid w:val="000D5952"/>
    <w:rsid w:val="00106A3C"/>
    <w:rsid w:val="0011228E"/>
    <w:rsid w:val="00121150"/>
    <w:rsid w:val="00123AAA"/>
    <w:rsid w:val="001805B2"/>
    <w:rsid w:val="00182EE7"/>
    <w:rsid w:val="001D60D9"/>
    <w:rsid w:val="0020178E"/>
    <w:rsid w:val="002D004D"/>
    <w:rsid w:val="002F5EB6"/>
    <w:rsid w:val="00310586"/>
    <w:rsid w:val="00360239"/>
    <w:rsid w:val="0047253B"/>
    <w:rsid w:val="004734BD"/>
    <w:rsid w:val="004864A4"/>
    <w:rsid w:val="004C1411"/>
    <w:rsid w:val="004E1BBE"/>
    <w:rsid w:val="005333E9"/>
    <w:rsid w:val="00537A97"/>
    <w:rsid w:val="0055134F"/>
    <w:rsid w:val="005808A5"/>
    <w:rsid w:val="0058116A"/>
    <w:rsid w:val="005D2475"/>
    <w:rsid w:val="00605DFF"/>
    <w:rsid w:val="0061288B"/>
    <w:rsid w:val="0062371B"/>
    <w:rsid w:val="006275C9"/>
    <w:rsid w:val="0066347C"/>
    <w:rsid w:val="00677256"/>
    <w:rsid w:val="00677CEB"/>
    <w:rsid w:val="006B3077"/>
    <w:rsid w:val="006D1F26"/>
    <w:rsid w:val="007224E8"/>
    <w:rsid w:val="007360BC"/>
    <w:rsid w:val="0074210F"/>
    <w:rsid w:val="00744E49"/>
    <w:rsid w:val="00775A62"/>
    <w:rsid w:val="007943FE"/>
    <w:rsid w:val="007F1660"/>
    <w:rsid w:val="0080655B"/>
    <w:rsid w:val="0084077A"/>
    <w:rsid w:val="008522D2"/>
    <w:rsid w:val="00873A9C"/>
    <w:rsid w:val="00894F48"/>
    <w:rsid w:val="008C1520"/>
    <w:rsid w:val="008F15AC"/>
    <w:rsid w:val="008F3C15"/>
    <w:rsid w:val="00924920"/>
    <w:rsid w:val="00981A8E"/>
    <w:rsid w:val="00984F6C"/>
    <w:rsid w:val="0099010E"/>
    <w:rsid w:val="00996E55"/>
    <w:rsid w:val="009B4583"/>
    <w:rsid w:val="009F11EA"/>
    <w:rsid w:val="00AC12D1"/>
    <w:rsid w:val="00AC4337"/>
    <w:rsid w:val="00AD080C"/>
    <w:rsid w:val="00B05676"/>
    <w:rsid w:val="00B27D49"/>
    <w:rsid w:val="00B317FF"/>
    <w:rsid w:val="00B34107"/>
    <w:rsid w:val="00BA4B11"/>
    <w:rsid w:val="00BC44D9"/>
    <w:rsid w:val="00C51CF5"/>
    <w:rsid w:val="00C90A72"/>
    <w:rsid w:val="00CD0283"/>
    <w:rsid w:val="00CD71D7"/>
    <w:rsid w:val="00D23CA7"/>
    <w:rsid w:val="00D41F4D"/>
    <w:rsid w:val="00D43D60"/>
    <w:rsid w:val="00D54523"/>
    <w:rsid w:val="00D64866"/>
    <w:rsid w:val="00DC4AB0"/>
    <w:rsid w:val="00DD04F7"/>
    <w:rsid w:val="00DE606F"/>
    <w:rsid w:val="00DF0EC7"/>
    <w:rsid w:val="00E27C99"/>
    <w:rsid w:val="00E54DDC"/>
    <w:rsid w:val="00E576FC"/>
    <w:rsid w:val="00E6667F"/>
    <w:rsid w:val="00E95C48"/>
    <w:rsid w:val="00F16914"/>
    <w:rsid w:val="00F25AD0"/>
    <w:rsid w:val="00F40EED"/>
    <w:rsid w:val="00F83490"/>
    <w:rsid w:val="00F95666"/>
    <w:rsid w:val="00FD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">
    <w:name w:val="msonormalbullet2.gif"/>
    <w:basedOn w:val="Normal"/>
    <w:uiPriority w:val="99"/>
    <w:rsid w:val="006D1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D1F2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D1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6D1F26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36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4A4"/>
    <w:rPr>
      <w:rFonts w:ascii="Times New Roman" w:hAnsi="Times New Roman" w:cs="Times New Roman"/>
      <w:sz w:val="2"/>
      <w:lang w:eastAsia="en-US"/>
    </w:rPr>
  </w:style>
  <w:style w:type="paragraph" w:styleId="BodyText">
    <w:name w:val="Body Text"/>
    <w:basedOn w:val="Normal"/>
    <w:link w:val="BodyTextChar"/>
    <w:uiPriority w:val="99"/>
    <w:rsid w:val="002F5EB6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0EED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80655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04F7"/>
  </w:style>
  <w:style w:type="paragraph" w:customStyle="1" w:styleId="ConsNormal">
    <w:name w:val="ConsNormal"/>
    <w:uiPriority w:val="99"/>
    <w:rsid w:val="009B4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237</Words>
  <Characters>1354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КГБС(К)ОУ «Тальменская специальная (коррекционная) общеобразовательная школа-интернат VIII вида»</dc:title>
  <dc:subject/>
  <dc:creator>админ</dc:creator>
  <cp:keywords/>
  <dc:description/>
  <cp:lastModifiedBy>1</cp:lastModifiedBy>
  <cp:revision>2</cp:revision>
  <cp:lastPrinted>2015-10-06T06:34:00Z</cp:lastPrinted>
  <dcterms:created xsi:type="dcterms:W3CDTF">2015-10-06T06:34:00Z</dcterms:created>
  <dcterms:modified xsi:type="dcterms:W3CDTF">2015-10-06T06:34:00Z</dcterms:modified>
</cp:coreProperties>
</file>